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9B8" w:rsidRPr="00BA4024" w:rsidRDefault="000A39B8" w:rsidP="005C4122">
      <w:pPr>
        <w:widowControl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B84DCD">
        <w:rPr>
          <w:rFonts w:ascii="標楷體" w:eastAsia="標楷體" w:hAnsi="標楷體" w:cs="標楷體" w:hint="eastAsia"/>
          <w:b/>
          <w:bCs/>
          <w:sz w:val="32"/>
          <w:szCs w:val="32"/>
        </w:rPr>
        <w:t>嘉義縣圖書館</w:t>
      </w:r>
      <w:r w:rsidRPr="00B84DCD">
        <w:rPr>
          <w:rFonts w:ascii="標楷體" w:eastAsia="標楷體" w:hAnsi="標楷體" w:cs="標楷體"/>
          <w:b/>
          <w:bCs/>
          <w:sz w:val="32"/>
          <w:szCs w:val="32"/>
        </w:rPr>
        <w:t>109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年度藝文研習</w:t>
      </w:r>
      <w:r w:rsidRPr="00B84DCD">
        <w:rPr>
          <w:rFonts w:ascii="標楷體" w:eastAsia="標楷體" w:hAnsi="標楷體" w:cs="標楷體" w:hint="eastAsia"/>
          <w:b/>
          <w:bCs/>
          <w:sz w:val="32"/>
          <w:szCs w:val="32"/>
        </w:rPr>
        <w:t>活動</w:t>
      </w:r>
      <w:r w:rsidRPr="00B84DCD">
        <w:rPr>
          <w:rFonts w:ascii="標楷體" w:eastAsia="標楷體" w:hAnsi="標楷體" w:cs="標楷體" w:hint="eastAsia"/>
          <w:b/>
          <w:bCs/>
          <w:sz w:val="32"/>
          <w:szCs w:val="32"/>
          <w:bdr w:val="single" w:sz="4" w:space="0" w:color="auto"/>
          <w:shd w:val="pct15" w:color="auto" w:fill="FFFFFF"/>
        </w:rPr>
        <w:t>報名</w:t>
      </w:r>
      <w:r>
        <w:rPr>
          <w:rFonts w:ascii="標楷體" w:eastAsia="標楷體" w:hAnsi="標楷體" w:cs="標楷體" w:hint="eastAsia"/>
          <w:b/>
          <w:bCs/>
          <w:sz w:val="32"/>
          <w:szCs w:val="32"/>
          <w:bdr w:val="single" w:sz="4" w:space="0" w:color="auto"/>
          <w:shd w:val="pct15" w:color="auto" w:fill="FFFFFF"/>
        </w:rPr>
        <w:t>表</w:t>
      </w:r>
    </w:p>
    <w:tbl>
      <w:tblPr>
        <w:tblW w:w="110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6"/>
        <w:gridCol w:w="3969"/>
        <w:gridCol w:w="1418"/>
        <w:gridCol w:w="3969"/>
      </w:tblGrid>
      <w:tr w:rsidR="000A39B8" w:rsidRPr="009D5465">
        <w:trPr>
          <w:trHeight w:val="557"/>
        </w:trPr>
        <w:tc>
          <w:tcPr>
            <w:tcW w:w="1696" w:type="dxa"/>
          </w:tcPr>
          <w:p w:rsidR="000A39B8" w:rsidRPr="009D5465" w:rsidRDefault="000A39B8" w:rsidP="009D5465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4472C4"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3969" w:type="dxa"/>
          </w:tcPr>
          <w:p w:rsidR="000A39B8" w:rsidRPr="009D5465" w:rsidRDefault="000A39B8" w:rsidP="009D5465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 w:val="restart"/>
          </w:tcPr>
          <w:p w:rsidR="000A39B8" w:rsidRPr="009D5465" w:rsidRDefault="000A39B8" w:rsidP="009D5465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電話</w:t>
            </w:r>
          </w:p>
        </w:tc>
        <w:tc>
          <w:tcPr>
            <w:tcW w:w="3969" w:type="dxa"/>
            <w:vMerge w:val="restart"/>
          </w:tcPr>
          <w:p w:rsidR="000A39B8" w:rsidRPr="009D5465" w:rsidRDefault="000A39B8" w:rsidP="009D5465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9D5465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(</w:t>
            </w:r>
            <w:r w:rsidRPr="009D5465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日</w:t>
            </w:r>
            <w:r w:rsidRPr="009D5465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)</w:t>
            </w:r>
            <w:r w:rsidRPr="009D5465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：</w:t>
            </w:r>
          </w:p>
          <w:p w:rsidR="000A39B8" w:rsidRPr="009D5465" w:rsidRDefault="000A39B8" w:rsidP="009D5465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(</w:t>
            </w:r>
            <w:r w:rsidRPr="009D5465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手機</w:t>
            </w:r>
            <w:r w:rsidRPr="009D5465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)</w:t>
            </w:r>
            <w:r w:rsidRPr="009D5465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：</w:t>
            </w:r>
          </w:p>
        </w:tc>
      </w:tr>
      <w:tr w:rsidR="000A39B8" w:rsidRPr="009D5465">
        <w:trPr>
          <w:trHeight w:val="550"/>
        </w:trPr>
        <w:tc>
          <w:tcPr>
            <w:tcW w:w="1696" w:type="dxa"/>
          </w:tcPr>
          <w:p w:rsidR="000A39B8" w:rsidRPr="009D5465" w:rsidRDefault="000A39B8" w:rsidP="009D5465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家長姓名</w:t>
            </w:r>
          </w:p>
        </w:tc>
        <w:tc>
          <w:tcPr>
            <w:tcW w:w="3969" w:type="dxa"/>
          </w:tcPr>
          <w:p w:rsidR="000A39B8" w:rsidRPr="009D5465" w:rsidRDefault="000A39B8" w:rsidP="009D5465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0A39B8" w:rsidRPr="009D5465" w:rsidRDefault="000A39B8" w:rsidP="009D5465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:rsidR="000A39B8" w:rsidRPr="009D5465" w:rsidRDefault="000A39B8" w:rsidP="009D5465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</w:tr>
      <w:tr w:rsidR="000A39B8" w:rsidRPr="009D5465">
        <w:trPr>
          <w:trHeight w:val="700"/>
        </w:trPr>
        <w:tc>
          <w:tcPr>
            <w:tcW w:w="1696" w:type="dxa"/>
          </w:tcPr>
          <w:p w:rsidR="000A39B8" w:rsidRPr="009D5465" w:rsidRDefault="000A39B8" w:rsidP="009D5465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通訊地址</w:t>
            </w:r>
          </w:p>
        </w:tc>
        <w:tc>
          <w:tcPr>
            <w:tcW w:w="9356" w:type="dxa"/>
            <w:gridSpan w:val="3"/>
          </w:tcPr>
          <w:p w:rsidR="000A39B8" w:rsidRPr="009D5465" w:rsidRDefault="000A39B8" w:rsidP="009D5465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</w:tr>
      <w:tr w:rsidR="000A39B8" w:rsidRPr="009D5465">
        <w:tc>
          <w:tcPr>
            <w:tcW w:w="1696" w:type="dxa"/>
          </w:tcPr>
          <w:p w:rsidR="000A39B8" w:rsidRPr="009D5465" w:rsidRDefault="000A39B8" w:rsidP="009D5465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費用</w:t>
            </w:r>
          </w:p>
        </w:tc>
        <w:tc>
          <w:tcPr>
            <w:tcW w:w="9356" w:type="dxa"/>
            <w:gridSpan w:val="3"/>
          </w:tcPr>
          <w:p w:rsidR="000A39B8" w:rsidRPr="009D5465" w:rsidRDefault="000A39B8" w:rsidP="009D5465">
            <w:pPr>
              <w:widowControl/>
              <w:spacing w:line="540" w:lineRule="exact"/>
              <w:rPr>
                <w:rFonts w:ascii="標楷體" w:eastAsia="標楷體" w:hAnsi="標楷體" w:cs="Times New Roman"/>
                <w:b/>
                <w:bCs/>
                <w:sz w:val="32"/>
                <w:szCs w:val="32"/>
                <w:u w:val="single"/>
              </w:rPr>
            </w:pPr>
            <w:r>
              <w:rPr>
                <w:noProof/>
              </w:rPr>
              <w:pict>
                <v:line id="直線接點 5" o:spid="_x0000_s1026" style="position:absolute;flip:y;z-index:251658240;visibility:visible;mso-position-horizontal-relative:text;mso-position-vertical-relative:text" from="65.65pt,22.05pt" to="164.05pt,22.65pt" strokeweight=".5pt">
                  <v:stroke joinstyle="miter"/>
                </v:line>
              </w:pict>
            </w:r>
            <w:r w:rsidRPr="009D5465">
              <w:rPr>
                <w:rFonts w:ascii="標楷體" w:eastAsia="標楷體" w:hAnsi="標楷體" w:cs="標楷體" w:hint="eastAsia"/>
                <w:sz w:val="32"/>
                <w:szCs w:val="32"/>
              </w:rPr>
              <w:t>□</w:t>
            </w: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保證金</w:t>
            </w:r>
          </w:p>
          <w:p w:rsidR="000A39B8" w:rsidRPr="009D5465" w:rsidRDefault="000A39B8" w:rsidP="009D5465">
            <w:pPr>
              <w:widowControl/>
              <w:spacing w:line="540" w:lineRule="exact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  <w:r>
              <w:rPr>
                <w:noProof/>
              </w:rPr>
              <w:pict>
                <v:line id="直線接點 6" o:spid="_x0000_s1027" style="position:absolute;z-index:251659264;visibility:visible" from="65.65pt,23.85pt" to="164.65pt,23.85pt" strokeweight=".5pt">
                  <v:stroke joinstyle="miter"/>
                </v:line>
              </w:pict>
            </w:r>
            <w:r w:rsidRPr="009D5465">
              <w:rPr>
                <w:rFonts w:ascii="標楷體" w:eastAsia="標楷體" w:hAnsi="標楷體" w:cs="標楷體" w:hint="eastAsia"/>
                <w:sz w:val="32"/>
                <w:szCs w:val="32"/>
              </w:rPr>
              <w:t>□</w:t>
            </w: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教材費</w:t>
            </w:r>
          </w:p>
        </w:tc>
      </w:tr>
      <w:tr w:rsidR="000A39B8" w:rsidRPr="009D5465">
        <w:trPr>
          <w:trHeight w:val="1960"/>
        </w:trPr>
        <w:tc>
          <w:tcPr>
            <w:tcW w:w="1696" w:type="dxa"/>
          </w:tcPr>
          <w:p w:rsidR="000A39B8" w:rsidRPr="009D5465" w:rsidRDefault="000A39B8" w:rsidP="009D5465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4472C4"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研習項目</w:t>
            </w:r>
          </w:p>
          <w:p w:rsidR="000A39B8" w:rsidRPr="009D5465" w:rsidRDefault="000A39B8" w:rsidP="009D5465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9356" w:type="dxa"/>
            <w:gridSpan w:val="3"/>
          </w:tcPr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1.</w:t>
            </w:r>
            <w:r w:rsidRPr="009D5465">
              <w:rPr>
                <w:rFonts w:ascii="標楷體" w:eastAsia="標楷體" w:hAnsi="標楷體" w:cs="標楷體" w:hint="eastAsia"/>
              </w:rPr>
              <w:t>兒童美語</w:t>
            </w:r>
            <w:r w:rsidRPr="009D5465">
              <w:rPr>
                <w:rFonts w:ascii="標楷體" w:eastAsia="標楷體" w:hAnsi="標楷體" w:cs="標楷體"/>
              </w:rPr>
              <w:t xml:space="preserve"> 5/16~6/13</w:t>
            </w:r>
            <w:r>
              <w:rPr>
                <w:rFonts w:ascii="標楷體" w:eastAsia="標楷體" w:hAnsi="標楷體" w:cs="標楷體"/>
              </w:rPr>
              <w:t xml:space="preserve">     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9.</w:t>
            </w:r>
            <w:r w:rsidRPr="009D5465">
              <w:rPr>
                <w:rFonts w:ascii="標楷體" w:eastAsia="標楷體" w:hAnsi="標楷體" w:cs="標楷體" w:hint="eastAsia"/>
              </w:rPr>
              <w:t>趣味桌遊</w:t>
            </w:r>
            <w:r w:rsidRPr="009D5465">
              <w:rPr>
                <w:rFonts w:ascii="標楷體" w:eastAsia="標楷體" w:hAnsi="標楷體" w:cs="標楷體"/>
              </w:rPr>
              <w:t>-</w:t>
            </w:r>
            <w:r w:rsidRPr="009D5465">
              <w:rPr>
                <w:rFonts w:ascii="標楷體" w:eastAsia="標楷體" w:hAnsi="標楷體" w:cs="標楷體" w:hint="eastAsia"/>
              </w:rPr>
              <w:t>兒童</w:t>
            </w:r>
            <w:r w:rsidRPr="009D5465">
              <w:rPr>
                <w:rFonts w:ascii="標楷體" w:eastAsia="標楷體" w:hAnsi="標楷體" w:cs="標楷體"/>
              </w:rPr>
              <w:t xml:space="preserve"> 7/29~8/26</w:t>
            </w:r>
          </w:p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2.</w:t>
            </w:r>
            <w:r w:rsidRPr="009D5465">
              <w:rPr>
                <w:rFonts w:ascii="標楷體" w:eastAsia="標楷體" w:hAnsi="標楷體" w:cs="標楷體" w:hint="eastAsia"/>
              </w:rPr>
              <w:t>寫作</w:t>
            </w:r>
            <w:r w:rsidRPr="009D5465">
              <w:rPr>
                <w:rFonts w:ascii="標楷體" w:eastAsia="標楷體" w:hAnsi="標楷體" w:cs="標楷體"/>
              </w:rPr>
              <w:t xml:space="preserve"> 5/17~9/27         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10.</w:t>
            </w:r>
            <w:r w:rsidRPr="009D5465">
              <w:rPr>
                <w:rFonts w:ascii="標楷體" w:eastAsia="標楷體" w:hAnsi="標楷體" w:cs="標楷體" w:hint="eastAsia"/>
              </w:rPr>
              <w:t>兒童美語</w:t>
            </w:r>
            <w:r w:rsidRPr="009D5465">
              <w:rPr>
                <w:rFonts w:ascii="標楷體" w:eastAsia="標楷體" w:hAnsi="標楷體" w:cs="標楷體"/>
              </w:rPr>
              <w:t xml:space="preserve"> 8/22~9/19</w:t>
            </w:r>
          </w:p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3.</w:t>
            </w:r>
            <w:r w:rsidRPr="009D5465">
              <w:rPr>
                <w:rFonts w:ascii="標楷體" w:eastAsia="標楷體" w:hAnsi="標楷體" w:cs="標楷體" w:hint="eastAsia"/>
              </w:rPr>
              <w:t>書法</w:t>
            </w:r>
            <w:r w:rsidRPr="009D5465">
              <w:rPr>
                <w:rFonts w:ascii="標楷體" w:eastAsia="標楷體" w:hAnsi="標楷體" w:cs="標楷體"/>
              </w:rPr>
              <w:t xml:space="preserve"> 5/17~9/27         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11.</w:t>
            </w:r>
            <w:r w:rsidRPr="009D5465">
              <w:rPr>
                <w:rFonts w:ascii="標楷體" w:eastAsia="標楷體" w:hAnsi="標楷體" w:cs="標楷體" w:hint="eastAsia"/>
              </w:rPr>
              <w:t>話說台語俗諺</w:t>
            </w:r>
            <w:r w:rsidRPr="009D5465">
              <w:rPr>
                <w:rFonts w:ascii="標楷體" w:eastAsia="標楷體" w:hAnsi="標楷體" w:cs="標楷體"/>
              </w:rPr>
              <w:t>..9/5~9/19</w:t>
            </w:r>
          </w:p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4.</w:t>
            </w:r>
            <w:r w:rsidRPr="009D5465">
              <w:rPr>
                <w:rFonts w:ascii="標楷體" w:eastAsia="標楷體" w:hAnsi="標楷體" w:cs="標楷體" w:hint="eastAsia"/>
              </w:rPr>
              <w:t>趣味桌遊</w:t>
            </w:r>
            <w:r w:rsidRPr="009D5465">
              <w:rPr>
                <w:rFonts w:ascii="標楷體" w:eastAsia="標楷體" w:hAnsi="標楷體" w:cs="標楷體"/>
              </w:rPr>
              <w:t>-</w:t>
            </w:r>
            <w:r w:rsidRPr="009D5465">
              <w:rPr>
                <w:rFonts w:ascii="標楷體" w:eastAsia="標楷體" w:hAnsi="標楷體" w:cs="標楷體" w:hint="eastAsia"/>
              </w:rPr>
              <w:t>銀髮</w:t>
            </w:r>
            <w:r w:rsidRPr="009D5465">
              <w:rPr>
                <w:rFonts w:ascii="標楷體" w:eastAsia="標楷體" w:hAnsi="標楷體" w:cs="標楷體"/>
              </w:rPr>
              <w:t xml:space="preserve"> 5/20~6/24</w:t>
            </w:r>
            <w:r>
              <w:rPr>
                <w:rFonts w:ascii="標楷體" w:eastAsia="標楷體" w:hAnsi="標楷體" w:cs="標楷體"/>
              </w:rPr>
              <w:t xml:space="preserve">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12.</w:t>
            </w:r>
            <w:r w:rsidRPr="009D5465">
              <w:rPr>
                <w:rFonts w:ascii="標楷體" w:eastAsia="標楷體" w:hAnsi="標楷體" w:cs="標楷體" w:hint="eastAsia"/>
              </w:rPr>
              <w:t>大手牽小手藝起來</w:t>
            </w:r>
            <w:r w:rsidRPr="009D5465">
              <w:rPr>
                <w:rFonts w:ascii="標楷體" w:eastAsia="標楷體" w:hAnsi="標楷體" w:cs="標楷體"/>
              </w:rPr>
              <w:t>10/17~11/21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(600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5.</w:t>
            </w:r>
            <w:r w:rsidRPr="009D5465">
              <w:rPr>
                <w:rFonts w:ascii="標楷體" w:eastAsia="標楷體" w:hAnsi="標楷體" w:cs="標楷體" w:hint="eastAsia"/>
              </w:rPr>
              <w:t>趣味桌遊</w:t>
            </w:r>
            <w:r w:rsidRPr="009D5465">
              <w:rPr>
                <w:rFonts w:ascii="標楷體" w:eastAsia="標楷體" w:hAnsi="標楷體" w:cs="標楷體"/>
              </w:rPr>
              <w:t>-</w:t>
            </w:r>
            <w:r w:rsidRPr="009D5465">
              <w:rPr>
                <w:rFonts w:ascii="標楷體" w:eastAsia="標楷體" w:hAnsi="標楷體" w:cs="標楷體" w:hint="eastAsia"/>
              </w:rPr>
              <w:t>兒童</w:t>
            </w:r>
            <w:r w:rsidRPr="009D5465">
              <w:rPr>
                <w:rFonts w:ascii="標楷體" w:eastAsia="標楷體" w:hAnsi="標楷體" w:cs="標楷體"/>
              </w:rPr>
              <w:t xml:space="preserve"> 5/20~6/24</w:t>
            </w:r>
            <w:r>
              <w:rPr>
                <w:rFonts w:ascii="標楷體" w:eastAsia="標楷體" w:hAnsi="標楷體" w:cs="標楷體"/>
              </w:rPr>
              <w:t xml:space="preserve">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13.</w:t>
            </w:r>
            <w:r w:rsidRPr="009D5465">
              <w:rPr>
                <w:rFonts w:ascii="標楷體" w:eastAsia="標楷體" w:hAnsi="標楷體" w:cs="標楷體" w:hint="eastAsia"/>
              </w:rPr>
              <w:t>陶藝手作</w:t>
            </w:r>
            <w:r w:rsidRPr="009D5465">
              <w:rPr>
                <w:rFonts w:ascii="標楷體" w:eastAsia="標楷體" w:hAnsi="標楷體" w:cs="標楷體"/>
              </w:rPr>
              <w:t xml:space="preserve">10/17~11/21 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(800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6.</w:t>
            </w:r>
            <w:r w:rsidRPr="009D5465">
              <w:rPr>
                <w:rFonts w:ascii="標楷體" w:eastAsia="標楷體" w:hAnsi="標楷體" w:cs="標楷體" w:hint="eastAsia"/>
              </w:rPr>
              <w:t>創意兒童繪畫課</w:t>
            </w:r>
            <w:r w:rsidRPr="009D5465">
              <w:rPr>
                <w:rFonts w:ascii="標楷體" w:eastAsia="標楷體" w:hAnsi="標楷體" w:cs="標楷體"/>
              </w:rPr>
              <w:t>7/4~8/8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(200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7.</w:t>
            </w:r>
            <w:r w:rsidRPr="009D5465">
              <w:rPr>
                <w:rFonts w:ascii="標楷體" w:eastAsia="標楷體" w:hAnsi="標楷體" w:cs="標楷體" w:hint="eastAsia"/>
              </w:rPr>
              <w:t>陶藝手作</w:t>
            </w:r>
            <w:r w:rsidRPr="009D5465">
              <w:rPr>
                <w:rFonts w:ascii="標楷體" w:eastAsia="標楷體" w:hAnsi="標楷體" w:cs="標楷體"/>
              </w:rPr>
              <w:t xml:space="preserve"> 7/4~8/8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(800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8.</w:t>
            </w:r>
            <w:r w:rsidRPr="009D5465">
              <w:rPr>
                <w:rFonts w:ascii="標楷體" w:eastAsia="標楷體" w:hAnsi="標楷體" w:cs="標楷體" w:hint="eastAsia"/>
              </w:rPr>
              <w:t>趣味桌遊</w:t>
            </w:r>
            <w:r w:rsidRPr="009D5465">
              <w:rPr>
                <w:rFonts w:ascii="標楷體" w:eastAsia="標楷體" w:hAnsi="標楷體" w:cs="標楷體"/>
              </w:rPr>
              <w:t>-</w:t>
            </w:r>
            <w:r w:rsidRPr="009D5465">
              <w:rPr>
                <w:rFonts w:ascii="標楷體" w:eastAsia="標楷體" w:hAnsi="標楷體" w:cs="標楷體" w:hint="eastAsia"/>
              </w:rPr>
              <w:t>銀髮</w:t>
            </w:r>
            <w:r w:rsidRPr="009D5465">
              <w:rPr>
                <w:rFonts w:ascii="標楷體" w:eastAsia="標楷體" w:hAnsi="標楷體" w:cs="標楷體"/>
              </w:rPr>
              <w:t>7/29~8/26</w:t>
            </w:r>
          </w:p>
        </w:tc>
      </w:tr>
      <w:tr w:rsidR="000A39B8" w:rsidRPr="009D5465">
        <w:trPr>
          <w:trHeight w:val="447"/>
        </w:trPr>
        <w:tc>
          <w:tcPr>
            <w:tcW w:w="1696" w:type="dxa"/>
          </w:tcPr>
          <w:p w:rsidR="000A39B8" w:rsidRPr="009D5465" w:rsidRDefault="000A39B8" w:rsidP="009D5465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備註</w:t>
            </w:r>
          </w:p>
        </w:tc>
        <w:tc>
          <w:tcPr>
            <w:tcW w:w="9356" w:type="dxa"/>
            <w:gridSpan w:val="3"/>
          </w:tcPr>
          <w:p w:rsidR="000A39B8" w:rsidRPr="009D5465" w:rsidRDefault="000A39B8" w:rsidP="009D5465">
            <w:pPr>
              <w:spacing w:line="4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每個班別皆須酌收保證金</w:t>
            </w:r>
            <w:r w:rsidRPr="009D5465">
              <w:rPr>
                <w:rFonts w:ascii="標楷體" w:eastAsia="標楷體" w:hAnsi="標楷體" w:cs="標楷體"/>
              </w:rPr>
              <w:t>500</w:t>
            </w:r>
            <w:r w:rsidRPr="009D5465">
              <w:rPr>
                <w:rFonts w:ascii="標楷體" w:eastAsia="標楷體" w:hAnsi="標楷體" w:cs="標楷體" w:hint="eastAsia"/>
              </w:rPr>
              <w:t>元，教材費另依開課班別收取。</w:t>
            </w:r>
          </w:p>
        </w:tc>
      </w:tr>
      <w:tr w:rsidR="000A39B8" w:rsidRPr="009D5465">
        <w:trPr>
          <w:trHeight w:val="447"/>
        </w:trPr>
        <w:tc>
          <w:tcPr>
            <w:tcW w:w="1696" w:type="dxa"/>
          </w:tcPr>
          <w:p w:rsidR="000A39B8" w:rsidRPr="009D5465" w:rsidRDefault="000A39B8" w:rsidP="009D5465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經手人</w:t>
            </w:r>
          </w:p>
        </w:tc>
        <w:tc>
          <w:tcPr>
            <w:tcW w:w="9356" w:type="dxa"/>
            <w:gridSpan w:val="3"/>
          </w:tcPr>
          <w:p w:rsidR="000A39B8" w:rsidRPr="009D5465" w:rsidRDefault="000A39B8" w:rsidP="009D5465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</w:p>
        </w:tc>
      </w:tr>
    </w:tbl>
    <w:p w:rsidR="000A39B8" w:rsidRPr="0054018A" w:rsidRDefault="000A39B8" w:rsidP="005C4122">
      <w:pPr>
        <w:spacing w:line="4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--------------------------------------------------------------------------------------------------------------------------------------</w:t>
      </w:r>
    </w:p>
    <w:p w:rsidR="000A39B8" w:rsidRPr="00BA4024" w:rsidRDefault="000A39B8" w:rsidP="005C4122">
      <w:pPr>
        <w:widowControl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B84DCD">
        <w:rPr>
          <w:rFonts w:ascii="標楷體" w:eastAsia="標楷體" w:hAnsi="標楷體" w:cs="標楷體" w:hint="eastAsia"/>
          <w:b/>
          <w:bCs/>
          <w:sz w:val="32"/>
          <w:szCs w:val="32"/>
        </w:rPr>
        <w:t>嘉義縣圖書館</w:t>
      </w:r>
      <w:r w:rsidRPr="00B84DCD">
        <w:rPr>
          <w:rFonts w:ascii="標楷體" w:eastAsia="標楷體" w:hAnsi="標楷體" w:cs="標楷體"/>
          <w:b/>
          <w:bCs/>
          <w:sz w:val="32"/>
          <w:szCs w:val="32"/>
        </w:rPr>
        <w:t>109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年度藝文研習</w:t>
      </w:r>
      <w:r w:rsidRPr="00B84DCD">
        <w:rPr>
          <w:rFonts w:ascii="標楷體" w:eastAsia="標楷體" w:hAnsi="標楷體" w:cs="標楷體" w:hint="eastAsia"/>
          <w:b/>
          <w:bCs/>
          <w:sz w:val="32"/>
          <w:szCs w:val="32"/>
        </w:rPr>
        <w:t>活動</w:t>
      </w:r>
      <w:r w:rsidRPr="00B84DCD">
        <w:rPr>
          <w:rFonts w:ascii="標楷體" w:eastAsia="標楷體" w:hAnsi="標楷體" w:cs="標楷體" w:hint="eastAsia"/>
          <w:b/>
          <w:bCs/>
          <w:sz w:val="32"/>
          <w:szCs w:val="32"/>
          <w:bdr w:val="single" w:sz="4" w:space="0" w:color="auto"/>
          <w:shd w:val="pct15" w:color="auto" w:fill="FFFFFF"/>
        </w:rPr>
        <w:t>報名收據</w:t>
      </w:r>
      <w:r w:rsidRPr="00B84DCD">
        <w:rPr>
          <w:rFonts w:ascii="標楷體" w:eastAsia="標楷體" w:hAnsi="標楷體" w:cs="標楷體"/>
          <w:b/>
          <w:bCs/>
          <w:sz w:val="32"/>
          <w:szCs w:val="32"/>
        </w:rPr>
        <w:t xml:space="preserve"> (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由館方填寫</w:t>
      </w:r>
      <w:r w:rsidRPr="00B84DCD">
        <w:rPr>
          <w:rFonts w:ascii="標楷體" w:eastAsia="標楷體" w:hAnsi="標楷體" w:cs="標楷體"/>
          <w:b/>
          <w:bCs/>
          <w:sz w:val="32"/>
          <w:szCs w:val="32"/>
        </w:rPr>
        <w:t>)</w:t>
      </w:r>
    </w:p>
    <w:tbl>
      <w:tblPr>
        <w:tblW w:w="110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6"/>
        <w:gridCol w:w="3992"/>
        <w:gridCol w:w="1620"/>
        <w:gridCol w:w="3744"/>
      </w:tblGrid>
      <w:tr w:rsidR="000A39B8" w:rsidRPr="009D5465">
        <w:trPr>
          <w:trHeight w:val="681"/>
        </w:trPr>
        <w:tc>
          <w:tcPr>
            <w:tcW w:w="1696" w:type="dxa"/>
          </w:tcPr>
          <w:p w:rsidR="000A39B8" w:rsidRPr="009D5465" w:rsidRDefault="000A39B8" w:rsidP="009D5465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4472C4"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3992" w:type="dxa"/>
          </w:tcPr>
          <w:p w:rsidR="000A39B8" w:rsidRPr="009D5465" w:rsidRDefault="000A39B8" w:rsidP="009D5465">
            <w:pPr>
              <w:spacing w:line="440" w:lineRule="exact"/>
              <w:rPr>
                <w:rFonts w:ascii="標楷體" w:eastAsia="標楷體" w:hAnsi="標楷體" w:cs="Times New Roman"/>
                <w:color w:val="4472C4"/>
                <w:sz w:val="32"/>
                <w:szCs w:val="32"/>
              </w:rPr>
            </w:pPr>
          </w:p>
        </w:tc>
        <w:tc>
          <w:tcPr>
            <w:tcW w:w="1620" w:type="dxa"/>
          </w:tcPr>
          <w:p w:rsidR="000A39B8" w:rsidRPr="009D5465" w:rsidRDefault="000A39B8" w:rsidP="009D5465">
            <w:pPr>
              <w:spacing w:line="440" w:lineRule="exact"/>
              <w:rPr>
                <w:rFonts w:ascii="標楷體" w:eastAsia="標楷體" w:hAnsi="標楷體" w:cs="Times New Roman"/>
                <w:color w:val="4472C4"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家長姓名</w:t>
            </w:r>
          </w:p>
        </w:tc>
        <w:tc>
          <w:tcPr>
            <w:tcW w:w="3744" w:type="dxa"/>
          </w:tcPr>
          <w:p w:rsidR="000A39B8" w:rsidRPr="009D5465" w:rsidRDefault="000A39B8" w:rsidP="009D5465">
            <w:pPr>
              <w:spacing w:line="440" w:lineRule="exact"/>
              <w:rPr>
                <w:rFonts w:ascii="標楷體" w:eastAsia="標楷體" w:hAnsi="標楷體" w:cs="Times New Roman"/>
                <w:color w:val="4472C4"/>
                <w:sz w:val="32"/>
                <w:szCs w:val="32"/>
              </w:rPr>
            </w:pPr>
          </w:p>
        </w:tc>
      </w:tr>
      <w:tr w:rsidR="000A39B8" w:rsidRPr="009D5465">
        <w:trPr>
          <w:trHeight w:val="1239"/>
        </w:trPr>
        <w:tc>
          <w:tcPr>
            <w:tcW w:w="1696" w:type="dxa"/>
          </w:tcPr>
          <w:p w:rsidR="000A39B8" w:rsidRPr="009D5465" w:rsidRDefault="000A39B8" w:rsidP="009D5465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費用</w:t>
            </w:r>
          </w:p>
        </w:tc>
        <w:tc>
          <w:tcPr>
            <w:tcW w:w="9356" w:type="dxa"/>
            <w:gridSpan w:val="3"/>
          </w:tcPr>
          <w:p w:rsidR="000A39B8" w:rsidRPr="009D5465" w:rsidRDefault="000A39B8" w:rsidP="009D5465">
            <w:pPr>
              <w:widowControl/>
              <w:rPr>
                <w:rFonts w:ascii="標楷體" w:eastAsia="標楷體" w:hAnsi="標楷體" w:cs="Times New Roman"/>
                <w:b/>
                <w:bCs/>
                <w:sz w:val="32"/>
                <w:szCs w:val="32"/>
                <w:u w:val="single"/>
              </w:rPr>
            </w:pPr>
            <w:r>
              <w:rPr>
                <w:noProof/>
              </w:rPr>
              <w:pict>
                <v:line id="直線接點 3" o:spid="_x0000_s1028" style="position:absolute;flip:y;z-index:251660288;visibility:visible;mso-position-horizontal-relative:text;mso-position-vertical-relative:text" from="65.65pt,28.05pt" to="164.05pt,28.65pt" strokeweight=".5pt">
                  <v:stroke joinstyle="miter"/>
                </v:line>
              </w:pict>
            </w:r>
            <w:r w:rsidRPr="009D5465">
              <w:rPr>
                <w:rFonts w:ascii="標楷體" w:eastAsia="標楷體" w:hAnsi="標楷體" w:cs="標楷體" w:hint="eastAsia"/>
                <w:sz w:val="32"/>
                <w:szCs w:val="32"/>
              </w:rPr>
              <w:t>□</w:t>
            </w: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保證金</w:t>
            </w:r>
          </w:p>
          <w:p w:rsidR="000A39B8" w:rsidRPr="009D5465" w:rsidRDefault="000A39B8" w:rsidP="009D5465">
            <w:pPr>
              <w:widowControl/>
              <w:rPr>
                <w:rFonts w:ascii="標楷體" w:eastAsia="標楷體" w:hAnsi="標楷體" w:cs="Times New Roman"/>
                <w:noProof/>
                <w:sz w:val="32"/>
                <w:szCs w:val="32"/>
              </w:rPr>
            </w:pPr>
            <w:r>
              <w:rPr>
                <w:noProof/>
              </w:rPr>
              <w:pict>
                <v:line id="直線接點 4" o:spid="_x0000_s1029" style="position:absolute;z-index:251661312;visibility:visible" from="65.05pt,26.25pt" to="164.05pt,26.25pt" strokeweight=".5pt">
                  <v:stroke joinstyle="miter"/>
                </v:line>
              </w:pict>
            </w:r>
            <w:r w:rsidRPr="009D5465">
              <w:rPr>
                <w:rFonts w:ascii="標楷體" w:eastAsia="標楷體" w:hAnsi="標楷體" w:cs="標楷體" w:hint="eastAsia"/>
                <w:sz w:val="32"/>
                <w:szCs w:val="32"/>
              </w:rPr>
              <w:t>□</w:t>
            </w: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教材費</w:t>
            </w:r>
          </w:p>
        </w:tc>
      </w:tr>
      <w:tr w:rsidR="000A39B8" w:rsidRPr="009D5465">
        <w:trPr>
          <w:trHeight w:val="1960"/>
        </w:trPr>
        <w:tc>
          <w:tcPr>
            <w:tcW w:w="1696" w:type="dxa"/>
          </w:tcPr>
          <w:p w:rsidR="000A39B8" w:rsidRPr="009D5465" w:rsidRDefault="000A39B8" w:rsidP="009D5465">
            <w:pPr>
              <w:spacing w:line="440" w:lineRule="exact"/>
              <w:rPr>
                <w:rFonts w:ascii="標楷體" w:eastAsia="標楷體" w:hAnsi="標楷體" w:cs="Times New Roman"/>
                <w:color w:val="4472C4"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研習項目</w:t>
            </w:r>
          </w:p>
          <w:p w:rsidR="000A39B8" w:rsidRPr="009D5465" w:rsidRDefault="000A39B8" w:rsidP="009D5465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9356" w:type="dxa"/>
            <w:gridSpan w:val="3"/>
          </w:tcPr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1.</w:t>
            </w:r>
            <w:r w:rsidRPr="009D5465">
              <w:rPr>
                <w:rFonts w:ascii="標楷體" w:eastAsia="標楷體" w:hAnsi="標楷體" w:cs="標楷體" w:hint="eastAsia"/>
              </w:rPr>
              <w:t>兒童美語</w:t>
            </w:r>
            <w:r w:rsidRPr="009D5465">
              <w:rPr>
                <w:rFonts w:ascii="標楷體" w:eastAsia="標楷體" w:hAnsi="標楷體" w:cs="標楷體"/>
              </w:rPr>
              <w:t xml:space="preserve"> 5/16~6/13</w:t>
            </w:r>
            <w:r>
              <w:rPr>
                <w:rFonts w:ascii="標楷體" w:eastAsia="標楷體" w:hAnsi="標楷體" w:cs="標楷體"/>
              </w:rPr>
              <w:t xml:space="preserve">     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9.</w:t>
            </w:r>
            <w:r w:rsidRPr="009D5465">
              <w:rPr>
                <w:rFonts w:ascii="標楷體" w:eastAsia="標楷體" w:hAnsi="標楷體" w:cs="標楷體" w:hint="eastAsia"/>
              </w:rPr>
              <w:t>趣味桌遊</w:t>
            </w:r>
            <w:r w:rsidRPr="009D5465">
              <w:rPr>
                <w:rFonts w:ascii="標楷體" w:eastAsia="標楷體" w:hAnsi="標楷體" w:cs="標楷體"/>
              </w:rPr>
              <w:t>-</w:t>
            </w:r>
            <w:r w:rsidRPr="009D5465">
              <w:rPr>
                <w:rFonts w:ascii="標楷體" w:eastAsia="標楷體" w:hAnsi="標楷體" w:cs="標楷體" w:hint="eastAsia"/>
              </w:rPr>
              <w:t>兒童</w:t>
            </w:r>
            <w:r w:rsidRPr="009D5465">
              <w:rPr>
                <w:rFonts w:ascii="標楷體" w:eastAsia="標楷體" w:hAnsi="標楷體" w:cs="標楷體"/>
              </w:rPr>
              <w:t xml:space="preserve"> 7/29~8/26</w:t>
            </w:r>
          </w:p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2.</w:t>
            </w:r>
            <w:r w:rsidRPr="009D5465">
              <w:rPr>
                <w:rFonts w:ascii="標楷體" w:eastAsia="標楷體" w:hAnsi="標楷體" w:cs="標楷體" w:hint="eastAsia"/>
              </w:rPr>
              <w:t>寫作</w:t>
            </w:r>
            <w:r w:rsidRPr="009D5465">
              <w:rPr>
                <w:rFonts w:ascii="標楷體" w:eastAsia="標楷體" w:hAnsi="標楷體" w:cs="標楷體"/>
              </w:rPr>
              <w:t xml:space="preserve"> 5/17~9/27         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10.</w:t>
            </w:r>
            <w:r w:rsidRPr="009D5465">
              <w:rPr>
                <w:rFonts w:ascii="標楷體" w:eastAsia="標楷體" w:hAnsi="標楷體" w:cs="標楷體" w:hint="eastAsia"/>
              </w:rPr>
              <w:t>兒童美語</w:t>
            </w:r>
            <w:r w:rsidRPr="009D5465">
              <w:rPr>
                <w:rFonts w:ascii="標楷體" w:eastAsia="標楷體" w:hAnsi="標楷體" w:cs="標楷體"/>
              </w:rPr>
              <w:t xml:space="preserve"> 8/22~9/19</w:t>
            </w:r>
          </w:p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3.</w:t>
            </w:r>
            <w:r w:rsidRPr="009D5465">
              <w:rPr>
                <w:rFonts w:ascii="標楷體" w:eastAsia="標楷體" w:hAnsi="標楷體" w:cs="標楷體" w:hint="eastAsia"/>
              </w:rPr>
              <w:t>書法</w:t>
            </w:r>
            <w:r w:rsidRPr="009D5465">
              <w:rPr>
                <w:rFonts w:ascii="標楷體" w:eastAsia="標楷體" w:hAnsi="標楷體" w:cs="標楷體"/>
              </w:rPr>
              <w:t xml:space="preserve"> 5/17~9/27         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11.</w:t>
            </w:r>
            <w:r w:rsidRPr="009D5465">
              <w:rPr>
                <w:rFonts w:ascii="標楷體" w:eastAsia="標楷體" w:hAnsi="標楷體" w:cs="標楷體" w:hint="eastAsia"/>
              </w:rPr>
              <w:t>話說台語俗諺</w:t>
            </w:r>
            <w:r w:rsidRPr="009D5465">
              <w:rPr>
                <w:rFonts w:ascii="標楷體" w:eastAsia="標楷體" w:hAnsi="標楷體" w:cs="標楷體"/>
              </w:rPr>
              <w:t>..9/5~9/19</w:t>
            </w:r>
          </w:p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4.</w:t>
            </w:r>
            <w:r w:rsidRPr="009D5465">
              <w:rPr>
                <w:rFonts w:ascii="標楷體" w:eastAsia="標楷體" w:hAnsi="標楷體" w:cs="標楷體" w:hint="eastAsia"/>
              </w:rPr>
              <w:t>趣味桌遊</w:t>
            </w:r>
            <w:r w:rsidRPr="009D5465">
              <w:rPr>
                <w:rFonts w:ascii="標楷體" w:eastAsia="標楷體" w:hAnsi="標楷體" w:cs="標楷體"/>
              </w:rPr>
              <w:t>-</w:t>
            </w:r>
            <w:r w:rsidRPr="009D5465">
              <w:rPr>
                <w:rFonts w:ascii="標楷體" w:eastAsia="標楷體" w:hAnsi="標楷體" w:cs="標楷體" w:hint="eastAsia"/>
              </w:rPr>
              <w:t>銀髮</w:t>
            </w:r>
            <w:r w:rsidRPr="009D5465">
              <w:rPr>
                <w:rFonts w:ascii="標楷體" w:eastAsia="標楷體" w:hAnsi="標楷體" w:cs="標楷體"/>
              </w:rPr>
              <w:t xml:space="preserve"> 5/20~6/24</w:t>
            </w:r>
            <w:r>
              <w:rPr>
                <w:rFonts w:ascii="標楷體" w:eastAsia="標楷體" w:hAnsi="標楷體" w:cs="標楷體"/>
              </w:rPr>
              <w:t xml:space="preserve">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12.</w:t>
            </w:r>
            <w:r w:rsidRPr="009D5465">
              <w:rPr>
                <w:rFonts w:ascii="標楷體" w:eastAsia="標楷體" w:hAnsi="標楷體" w:cs="標楷體" w:hint="eastAsia"/>
              </w:rPr>
              <w:t>大手牽小手藝起來</w:t>
            </w:r>
            <w:r w:rsidRPr="009D5465">
              <w:rPr>
                <w:rFonts w:ascii="標楷體" w:eastAsia="標楷體" w:hAnsi="標楷體" w:cs="標楷體"/>
              </w:rPr>
              <w:t>10/17~11/21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(600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5.</w:t>
            </w:r>
            <w:r w:rsidRPr="009D5465">
              <w:rPr>
                <w:rFonts w:ascii="標楷體" w:eastAsia="標楷體" w:hAnsi="標楷體" w:cs="標楷體" w:hint="eastAsia"/>
              </w:rPr>
              <w:t>趣味桌遊</w:t>
            </w:r>
            <w:r w:rsidRPr="009D5465">
              <w:rPr>
                <w:rFonts w:ascii="標楷體" w:eastAsia="標楷體" w:hAnsi="標楷體" w:cs="標楷體"/>
              </w:rPr>
              <w:t>-</w:t>
            </w:r>
            <w:r w:rsidRPr="009D5465">
              <w:rPr>
                <w:rFonts w:ascii="標楷體" w:eastAsia="標楷體" w:hAnsi="標楷體" w:cs="標楷體" w:hint="eastAsia"/>
              </w:rPr>
              <w:t>兒童</w:t>
            </w:r>
            <w:r w:rsidRPr="009D5465">
              <w:rPr>
                <w:rFonts w:ascii="標楷體" w:eastAsia="標楷體" w:hAnsi="標楷體" w:cs="標楷體"/>
              </w:rPr>
              <w:t xml:space="preserve"> 5/20~6/24</w:t>
            </w:r>
            <w:r>
              <w:rPr>
                <w:rFonts w:ascii="標楷體" w:eastAsia="標楷體" w:hAnsi="標楷體" w:cs="標楷體"/>
              </w:rPr>
              <w:t xml:space="preserve">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13.</w:t>
            </w:r>
            <w:r w:rsidRPr="009D5465">
              <w:rPr>
                <w:rFonts w:ascii="標楷體" w:eastAsia="標楷體" w:hAnsi="標楷體" w:cs="標楷體" w:hint="eastAsia"/>
              </w:rPr>
              <w:t>陶藝手作</w:t>
            </w:r>
            <w:r w:rsidRPr="009D5465">
              <w:rPr>
                <w:rFonts w:ascii="標楷體" w:eastAsia="標楷體" w:hAnsi="標楷體" w:cs="標楷體"/>
              </w:rPr>
              <w:t xml:space="preserve">10/17~11/21 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(800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6.</w:t>
            </w:r>
            <w:r w:rsidRPr="009D5465">
              <w:rPr>
                <w:rFonts w:ascii="標楷體" w:eastAsia="標楷體" w:hAnsi="標楷體" w:cs="標楷體" w:hint="eastAsia"/>
              </w:rPr>
              <w:t>創意兒童繪畫課</w:t>
            </w:r>
            <w:r w:rsidRPr="009D5465">
              <w:rPr>
                <w:rFonts w:ascii="標楷體" w:eastAsia="標楷體" w:hAnsi="標楷體" w:cs="標楷體"/>
              </w:rPr>
              <w:t>7/4~8/8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(200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7.</w:t>
            </w:r>
            <w:r w:rsidRPr="009D5465">
              <w:rPr>
                <w:rFonts w:ascii="標楷體" w:eastAsia="標楷體" w:hAnsi="標楷體" w:cs="標楷體" w:hint="eastAsia"/>
              </w:rPr>
              <w:t>陶藝手作</w:t>
            </w:r>
            <w:r w:rsidRPr="009D5465">
              <w:rPr>
                <w:rFonts w:ascii="標楷體" w:eastAsia="標楷體" w:hAnsi="標楷體" w:cs="標楷體"/>
              </w:rPr>
              <w:t xml:space="preserve"> 7/4~8/8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(800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8.</w:t>
            </w:r>
            <w:r w:rsidRPr="009D5465">
              <w:rPr>
                <w:rFonts w:ascii="標楷體" w:eastAsia="標楷體" w:hAnsi="標楷體" w:cs="標楷體" w:hint="eastAsia"/>
              </w:rPr>
              <w:t>趣味桌遊</w:t>
            </w:r>
            <w:r w:rsidRPr="009D5465">
              <w:rPr>
                <w:rFonts w:ascii="標楷體" w:eastAsia="標楷體" w:hAnsi="標楷體" w:cs="標楷體"/>
              </w:rPr>
              <w:t>-</w:t>
            </w:r>
            <w:r w:rsidRPr="009D5465">
              <w:rPr>
                <w:rFonts w:ascii="標楷體" w:eastAsia="標楷體" w:hAnsi="標楷體" w:cs="標楷體" w:hint="eastAsia"/>
              </w:rPr>
              <w:t>銀髮</w:t>
            </w:r>
            <w:r w:rsidRPr="009D5465">
              <w:rPr>
                <w:rFonts w:ascii="標楷體" w:eastAsia="標楷體" w:hAnsi="標楷體" w:cs="標楷體"/>
              </w:rPr>
              <w:t>7/29~8/26</w:t>
            </w:r>
          </w:p>
        </w:tc>
      </w:tr>
      <w:tr w:rsidR="000A39B8" w:rsidRPr="009D5465">
        <w:trPr>
          <w:trHeight w:val="563"/>
        </w:trPr>
        <w:tc>
          <w:tcPr>
            <w:tcW w:w="1696" w:type="dxa"/>
          </w:tcPr>
          <w:p w:rsidR="000A39B8" w:rsidRPr="009D5465" w:rsidRDefault="000A39B8" w:rsidP="00F87787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備註</w:t>
            </w:r>
          </w:p>
        </w:tc>
        <w:tc>
          <w:tcPr>
            <w:tcW w:w="9356" w:type="dxa"/>
            <w:gridSpan w:val="3"/>
          </w:tcPr>
          <w:p w:rsidR="000A39B8" w:rsidRPr="009D5465" w:rsidRDefault="000A39B8" w:rsidP="00F87787">
            <w:pPr>
              <w:spacing w:line="4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每個班別皆須酌收保證金</w:t>
            </w:r>
            <w:r w:rsidRPr="009D5465">
              <w:rPr>
                <w:rFonts w:ascii="標楷體" w:eastAsia="標楷體" w:hAnsi="標楷體" w:cs="標楷體"/>
              </w:rPr>
              <w:t>500</w:t>
            </w:r>
            <w:r w:rsidRPr="009D5465">
              <w:rPr>
                <w:rFonts w:ascii="標楷體" w:eastAsia="標楷體" w:hAnsi="標楷體" w:cs="標楷體" w:hint="eastAsia"/>
              </w:rPr>
              <w:t>元，教材費另依開課班別收取。</w:t>
            </w:r>
          </w:p>
        </w:tc>
      </w:tr>
      <w:tr w:rsidR="000A39B8" w:rsidRPr="009D5465">
        <w:trPr>
          <w:trHeight w:val="396"/>
        </w:trPr>
        <w:tc>
          <w:tcPr>
            <w:tcW w:w="1696" w:type="dxa"/>
          </w:tcPr>
          <w:p w:rsidR="000A39B8" w:rsidRPr="009D5465" w:rsidRDefault="000A39B8" w:rsidP="009D5465">
            <w:pPr>
              <w:widowControl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經手人</w:t>
            </w:r>
          </w:p>
        </w:tc>
        <w:tc>
          <w:tcPr>
            <w:tcW w:w="9356" w:type="dxa"/>
            <w:gridSpan w:val="3"/>
          </w:tcPr>
          <w:p w:rsidR="000A39B8" w:rsidRPr="009D5465" w:rsidRDefault="000A39B8" w:rsidP="009D5465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</w:p>
        </w:tc>
      </w:tr>
    </w:tbl>
    <w:p w:rsidR="000A39B8" w:rsidRPr="0004135E" w:rsidRDefault="000A39B8" w:rsidP="0004135E">
      <w:pPr>
        <w:widowControl/>
        <w:rPr>
          <w:rFonts w:ascii="標楷體" w:eastAsia="標楷體" w:hAnsi="標楷體" w:cs="Times New Roman"/>
          <w:b/>
          <w:bCs/>
          <w:sz w:val="16"/>
          <w:szCs w:val="16"/>
        </w:rPr>
      </w:pPr>
    </w:p>
    <w:sectPr w:rsidR="000A39B8" w:rsidRPr="0004135E" w:rsidSect="009D0377">
      <w:pgSz w:w="11906" w:h="16838"/>
      <w:pgMar w:top="737" w:right="397" w:bottom="737" w:left="51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9B8" w:rsidRDefault="000A39B8" w:rsidP="00DF6DC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0A39B8" w:rsidRDefault="000A39B8" w:rsidP="00DF6DC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9B8" w:rsidRDefault="000A39B8" w:rsidP="00DF6DC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0A39B8" w:rsidRDefault="000A39B8" w:rsidP="00DF6DC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44768"/>
    <w:multiLevelType w:val="hybridMultilevel"/>
    <w:tmpl w:val="A8404AAC"/>
    <w:lvl w:ilvl="0" w:tplc="50508BA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9205F3"/>
    <w:multiLevelType w:val="hybridMultilevel"/>
    <w:tmpl w:val="E15629C4"/>
    <w:lvl w:ilvl="0" w:tplc="E0828E56">
      <w:start w:val="1"/>
      <w:numFmt w:val="taiwaneseCountingThousand"/>
      <w:lvlText w:val="(%1)"/>
      <w:lvlJc w:val="left"/>
      <w:pPr>
        <w:ind w:left="86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04" w:hanging="480"/>
      </w:pPr>
    </w:lvl>
    <w:lvl w:ilvl="2" w:tplc="0409001B">
      <w:start w:val="1"/>
      <w:numFmt w:val="lowerRoman"/>
      <w:lvlText w:val="%3."/>
      <w:lvlJc w:val="right"/>
      <w:pPr>
        <w:ind w:left="1584" w:hanging="480"/>
      </w:pPr>
    </w:lvl>
    <w:lvl w:ilvl="3" w:tplc="0409000F">
      <w:start w:val="1"/>
      <w:numFmt w:val="decimal"/>
      <w:lvlText w:val="%4."/>
      <w:lvlJc w:val="left"/>
      <w:pPr>
        <w:ind w:left="2064" w:hanging="480"/>
      </w:pPr>
    </w:lvl>
    <w:lvl w:ilvl="4" w:tplc="04090019">
      <w:start w:val="1"/>
      <w:numFmt w:val="ideographTraditional"/>
      <w:lvlText w:val="%5、"/>
      <w:lvlJc w:val="left"/>
      <w:pPr>
        <w:ind w:left="2544" w:hanging="480"/>
      </w:pPr>
    </w:lvl>
    <w:lvl w:ilvl="5" w:tplc="0409001B">
      <w:start w:val="1"/>
      <w:numFmt w:val="lowerRoman"/>
      <w:lvlText w:val="%6."/>
      <w:lvlJc w:val="right"/>
      <w:pPr>
        <w:ind w:left="3024" w:hanging="480"/>
      </w:pPr>
    </w:lvl>
    <w:lvl w:ilvl="6" w:tplc="0409000F">
      <w:start w:val="1"/>
      <w:numFmt w:val="decimal"/>
      <w:lvlText w:val="%7."/>
      <w:lvlJc w:val="left"/>
      <w:pPr>
        <w:ind w:left="3504" w:hanging="480"/>
      </w:pPr>
    </w:lvl>
    <w:lvl w:ilvl="7" w:tplc="04090019">
      <w:start w:val="1"/>
      <w:numFmt w:val="ideographTraditional"/>
      <w:lvlText w:val="%8、"/>
      <w:lvlJc w:val="left"/>
      <w:pPr>
        <w:ind w:left="3984" w:hanging="480"/>
      </w:pPr>
    </w:lvl>
    <w:lvl w:ilvl="8" w:tplc="0409001B">
      <w:start w:val="1"/>
      <w:numFmt w:val="lowerRoman"/>
      <w:lvlText w:val="%9."/>
      <w:lvlJc w:val="right"/>
      <w:pPr>
        <w:ind w:left="4464" w:hanging="480"/>
      </w:pPr>
    </w:lvl>
  </w:abstractNum>
  <w:abstractNum w:abstractNumId="2">
    <w:nsid w:val="37504500"/>
    <w:multiLevelType w:val="hybridMultilevel"/>
    <w:tmpl w:val="316C780A"/>
    <w:lvl w:ilvl="0" w:tplc="63CCE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AC6863"/>
    <w:multiLevelType w:val="hybridMultilevel"/>
    <w:tmpl w:val="4A40CE84"/>
    <w:lvl w:ilvl="0" w:tplc="4412BF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D921A61"/>
    <w:multiLevelType w:val="hybridMultilevel"/>
    <w:tmpl w:val="5CACCD10"/>
    <w:lvl w:ilvl="0" w:tplc="885C9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56E2CD9"/>
    <w:multiLevelType w:val="hybridMultilevel"/>
    <w:tmpl w:val="32A42DEE"/>
    <w:lvl w:ilvl="0" w:tplc="12F23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FB83FA8"/>
    <w:multiLevelType w:val="hybridMultilevel"/>
    <w:tmpl w:val="2666668A"/>
    <w:lvl w:ilvl="0" w:tplc="3460D6E8">
      <w:start w:val="1"/>
      <w:numFmt w:val="taiwaneseCountingThousand"/>
      <w:lvlText w:val="(%1)"/>
      <w:lvlJc w:val="left"/>
      <w:pPr>
        <w:ind w:left="864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104" w:hanging="480"/>
      </w:pPr>
    </w:lvl>
    <w:lvl w:ilvl="2" w:tplc="0409001B">
      <w:start w:val="1"/>
      <w:numFmt w:val="lowerRoman"/>
      <w:lvlText w:val="%3."/>
      <w:lvlJc w:val="right"/>
      <w:pPr>
        <w:ind w:left="1584" w:hanging="480"/>
      </w:pPr>
    </w:lvl>
    <w:lvl w:ilvl="3" w:tplc="0409000F">
      <w:start w:val="1"/>
      <w:numFmt w:val="decimal"/>
      <w:lvlText w:val="%4."/>
      <w:lvlJc w:val="left"/>
      <w:pPr>
        <w:ind w:left="2064" w:hanging="480"/>
      </w:pPr>
    </w:lvl>
    <w:lvl w:ilvl="4" w:tplc="04090019">
      <w:start w:val="1"/>
      <w:numFmt w:val="ideographTraditional"/>
      <w:lvlText w:val="%5、"/>
      <w:lvlJc w:val="left"/>
      <w:pPr>
        <w:ind w:left="2544" w:hanging="480"/>
      </w:pPr>
    </w:lvl>
    <w:lvl w:ilvl="5" w:tplc="0409001B">
      <w:start w:val="1"/>
      <w:numFmt w:val="lowerRoman"/>
      <w:lvlText w:val="%6."/>
      <w:lvlJc w:val="right"/>
      <w:pPr>
        <w:ind w:left="3024" w:hanging="480"/>
      </w:pPr>
    </w:lvl>
    <w:lvl w:ilvl="6" w:tplc="0409000F">
      <w:start w:val="1"/>
      <w:numFmt w:val="decimal"/>
      <w:lvlText w:val="%7."/>
      <w:lvlJc w:val="left"/>
      <w:pPr>
        <w:ind w:left="3504" w:hanging="480"/>
      </w:pPr>
    </w:lvl>
    <w:lvl w:ilvl="7" w:tplc="04090019">
      <w:start w:val="1"/>
      <w:numFmt w:val="ideographTraditional"/>
      <w:lvlText w:val="%8、"/>
      <w:lvlJc w:val="left"/>
      <w:pPr>
        <w:ind w:left="3984" w:hanging="480"/>
      </w:pPr>
    </w:lvl>
    <w:lvl w:ilvl="8" w:tplc="0409001B">
      <w:start w:val="1"/>
      <w:numFmt w:val="lowerRoman"/>
      <w:lvlText w:val="%9."/>
      <w:lvlJc w:val="right"/>
      <w:pPr>
        <w:ind w:left="4464" w:hanging="480"/>
      </w:pPr>
    </w:lvl>
  </w:abstractNum>
  <w:abstractNum w:abstractNumId="7">
    <w:nsid w:val="7F983AC9"/>
    <w:multiLevelType w:val="hybridMultilevel"/>
    <w:tmpl w:val="8F6A70B6"/>
    <w:lvl w:ilvl="0" w:tplc="2354BD0E">
      <w:start w:val="1"/>
      <w:numFmt w:val="taiwaneseCountingThousand"/>
      <w:suff w:val="space"/>
      <w:lvlText w:val="%1、"/>
      <w:lvlJc w:val="left"/>
      <w:pPr>
        <w:ind w:left="170" w:hanging="170"/>
      </w:pPr>
      <w:rPr>
        <w:rFonts w:ascii="標楷體" w:eastAsia="標楷體" w:hAnsi="標楷體" w:hint="eastAsia"/>
        <w:b w:val="0"/>
        <w:bCs w:val="0"/>
      </w:rPr>
    </w:lvl>
    <w:lvl w:ilvl="1" w:tplc="63EAA7F0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754"/>
    <w:rsid w:val="000118FF"/>
    <w:rsid w:val="000136CC"/>
    <w:rsid w:val="00013724"/>
    <w:rsid w:val="00025365"/>
    <w:rsid w:val="00030CA7"/>
    <w:rsid w:val="00030DFC"/>
    <w:rsid w:val="0004135E"/>
    <w:rsid w:val="00041D86"/>
    <w:rsid w:val="00044D74"/>
    <w:rsid w:val="00044E27"/>
    <w:rsid w:val="0004581A"/>
    <w:rsid w:val="000464CD"/>
    <w:rsid w:val="00054E4F"/>
    <w:rsid w:val="00054F80"/>
    <w:rsid w:val="000640D5"/>
    <w:rsid w:val="0006721A"/>
    <w:rsid w:val="0007116C"/>
    <w:rsid w:val="00075A40"/>
    <w:rsid w:val="00077509"/>
    <w:rsid w:val="0008005F"/>
    <w:rsid w:val="0008250F"/>
    <w:rsid w:val="000841E2"/>
    <w:rsid w:val="00085401"/>
    <w:rsid w:val="000912D3"/>
    <w:rsid w:val="000935B0"/>
    <w:rsid w:val="00097740"/>
    <w:rsid w:val="000A2EF2"/>
    <w:rsid w:val="000A35C3"/>
    <w:rsid w:val="000A39B8"/>
    <w:rsid w:val="000A40AD"/>
    <w:rsid w:val="000A5E7E"/>
    <w:rsid w:val="000A765D"/>
    <w:rsid w:val="000B0860"/>
    <w:rsid w:val="000C072B"/>
    <w:rsid w:val="000D17FD"/>
    <w:rsid w:val="000D25BC"/>
    <w:rsid w:val="000E082F"/>
    <w:rsid w:val="000E569B"/>
    <w:rsid w:val="000F22FB"/>
    <w:rsid w:val="000F4BD4"/>
    <w:rsid w:val="00101F32"/>
    <w:rsid w:val="00107E2A"/>
    <w:rsid w:val="00111E95"/>
    <w:rsid w:val="00114298"/>
    <w:rsid w:val="00114BED"/>
    <w:rsid w:val="001214D4"/>
    <w:rsid w:val="001259CF"/>
    <w:rsid w:val="001400F3"/>
    <w:rsid w:val="001513A5"/>
    <w:rsid w:val="00156933"/>
    <w:rsid w:val="001620A9"/>
    <w:rsid w:val="00190BF0"/>
    <w:rsid w:val="00190D3D"/>
    <w:rsid w:val="001A0426"/>
    <w:rsid w:val="001A0FBD"/>
    <w:rsid w:val="001A1C1A"/>
    <w:rsid w:val="001B24DC"/>
    <w:rsid w:val="001B32AB"/>
    <w:rsid w:val="001C6394"/>
    <w:rsid w:val="001D0785"/>
    <w:rsid w:val="001D2B65"/>
    <w:rsid w:val="001D646B"/>
    <w:rsid w:val="001D6981"/>
    <w:rsid w:val="001D78DA"/>
    <w:rsid w:val="001E5AF1"/>
    <w:rsid w:val="001E5FA0"/>
    <w:rsid w:val="001E68C1"/>
    <w:rsid w:val="001F2E0F"/>
    <w:rsid w:val="0020351D"/>
    <w:rsid w:val="00203E6E"/>
    <w:rsid w:val="00205F84"/>
    <w:rsid w:val="00211EF6"/>
    <w:rsid w:val="002121C8"/>
    <w:rsid w:val="00220823"/>
    <w:rsid w:val="00221946"/>
    <w:rsid w:val="00230978"/>
    <w:rsid w:val="00235998"/>
    <w:rsid w:val="0024293B"/>
    <w:rsid w:val="00261665"/>
    <w:rsid w:val="00264233"/>
    <w:rsid w:val="002700C1"/>
    <w:rsid w:val="00273817"/>
    <w:rsid w:val="00274DF2"/>
    <w:rsid w:val="00286AB1"/>
    <w:rsid w:val="002966B6"/>
    <w:rsid w:val="002A38F5"/>
    <w:rsid w:val="002B0683"/>
    <w:rsid w:val="002B601E"/>
    <w:rsid w:val="002C585D"/>
    <w:rsid w:val="002D2B78"/>
    <w:rsid w:val="002F173F"/>
    <w:rsid w:val="002F66A9"/>
    <w:rsid w:val="0030524F"/>
    <w:rsid w:val="00307BD9"/>
    <w:rsid w:val="00307FFE"/>
    <w:rsid w:val="00326C1B"/>
    <w:rsid w:val="00343E6C"/>
    <w:rsid w:val="00344827"/>
    <w:rsid w:val="0034698D"/>
    <w:rsid w:val="00354937"/>
    <w:rsid w:val="00365E06"/>
    <w:rsid w:val="00367432"/>
    <w:rsid w:val="00371DBE"/>
    <w:rsid w:val="00371DD8"/>
    <w:rsid w:val="00383EEC"/>
    <w:rsid w:val="00384F6F"/>
    <w:rsid w:val="003850CE"/>
    <w:rsid w:val="00390838"/>
    <w:rsid w:val="00391A51"/>
    <w:rsid w:val="00395198"/>
    <w:rsid w:val="00397CEC"/>
    <w:rsid w:val="003A3384"/>
    <w:rsid w:val="003A64A9"/>
    <w:rsid w:val="003A66D8"/>
    <w:rsid w:val="003B0FA2"/>
    <w:rsid w:val="003B349A"/>
    <w:rsid w:val="003C0818"/>
    <w:rsid w:val="003C5797"/>
    <w:rsid w:val="003C63D6"/>
    <w:rsid w:val="003C661A"/>
    <w:rsid w:val="003E13F8"/>
    <w:rsid w:val="00404336"/>
    <w:rsid w:val="00404662"/>
    <w:rsid w:val="00414810"/>
    <w:rsid w:val="00415E05"/>
    <w:rsid w:val="0042014C"/>
    <w:rsid w:val="00423E96"/>
    <w:rsid w:val="00424C43"/>
    <w:rsid w:val="004269B8"/>
    <w:rsid w:val="00431060"/>
    <w:rsid w:val="00431DA3"/>
    <w:rsid w:val="00433D97"/>
    <w:rsid w:val="00435756"/>
    <w:rsid w:val="00437984"/>
    <w:rsid w:val="004444FC"/>
    <w:rsid w:val="00465007"/>
    <w:rsid w:val="004777E5"/>
    <w:rsid w:val="00487CFF"/>
    <w:rsid w:val="0049326A"/>
    <w:rsid w:val="00493691"/>
    <w:rsid w:val="00493FB5"/>
    <w:rsid w:val="004B1520"/>
    <w:rsid w:val="004C2BFD"/>
    <w:rsid w:val="004C30E4"/>
    <w:rsid w:val="004C515C"/>
    <w:rsid w:val="004C5740"/>
    <w:rsid w:val="004E3AF7"/>
    <w:rsid w:val="004E5BF5"/>
    <w:rsid w:val="004E7E0C"/>
    <w:rsid w:val="004F6C91"/>
    <w:rsid w:val="00501141"/>
    <w:rsid w:val="00501A1B"/>
    <w:rsid w:val="005065DC"/>
    <w:rsid w:val="00506AEA"/>
    <w:rsid w:val="00514DF4"/>
    <w:rsid w:val="0053093A"/>
    <w:rsid w:val="00533A12"/>
    <w:rsid w:val="00533D42"/>
    <w:rsid w:val="0054018A"/>
    <w:rsid w:val="00546541"/>
    <w:rsid w:val="00555975"/>
    <w:rsid w:val="005568B2"/>
    <w:rsid w:val="00560332"/>
    <w:rsid w:val="00571EE8"/>
    <w:rsid w:val="00573589"/>
    <w:rsid w:val="00580DF2"/>
    <w:rsid w:val="00582BB3"/>
    <w:rsid w:val="005843F5"/>
    <w:rsid w:val="0058536A"/>
    <w:rsid w:val="00587591"/>
    <w:rsid w:val="005923AA"/>
    <w:rsid w:val="00593625"/>
    <w:rsid w:val="005936CF"/>
    <w:rsid w:val="00595D0E"/>
    <w:rsid w:val="005B36DD"/>
    <w:rsid w:val="005B6F84"/>
    <w:rsid w:val="005B790A"/>
    <w:rsid w:val="005C4122"/>
    <w:rsid w:val="005D4403"/>
    <w:rsid w:val="005D7EB4"/>
    <w:rsid w:val="005E3207"/>
    <w:rsid w:val="005F67C0"/>
    <w:rsid w:val="005F7A88"/>
    <w:rsid w:val="0060322F"/>
    <w:rsid w:val="00613884"/>
    <w:rsid w:val="00625BDF"/>
    <w:rsid w:val="00636360"/>
    <w:rsid w:val="0064061A"/>
    <w:rsid w:val="00640627"/>
    <w:rsid w:val="00641B57"/>
    <w:rsid w:val="00642C65"/>
    <w:rsid w:val="0064476F"/>
    <w:rsid w:val="00646CCC"/>
    <w:rsid w:val="006478E0"/>
    <w:rsid w:val="006641EF"/>
    <w:rsid w:val="00665222"/>
    <w:rsid w:val="00675D4A"/>
    <w:rsid w:val="006777A4"/>
    <w:rsid w:val="0068048A"/>
    <w:rsid w:val="00680F4D"/>
    <w:rsid w:val="006905CF"/>
    <w:rsid w:val="006A06E1"/>
    <w:rsid w:val="006A31E5"/>
    <w:rsid w:val="006A60C9"/>
    <w:rsid w:val="006B2F62"/>
    <w:rsid w:val="006B33DD"/>
    <w:rsid w:val="006B6DFF"/>
    <w:rsid w:val="006B769B"/>
    <w:rsid w:val="006C230D"/>
    <w:rsid w:val="006C71FF"/>
    <w:rsid w:val="006C72BE"/>
    <w:rsid w:val="006D4849"/>
    <w:rsid w:val="006E2A2F"/>
    <w:rsid w:val="006F2A0A"/>
    <w:rsid w:val="006F4F99"/>
    <w:rsid w:val="006F60F4"/>
    <w:rsid w:val="006F6527"/>
    <w:rsid w:val="006F656B"/>
    <w:rsid w:val="00702C7F"/>
    <w:rsid w:val="007055D6"/>
    <w:rsid w:val="007110B4"/>
    <w:rsid w:val="007121CC"/>
    <w:rsid w:val="0071226C"/>
    <w:rsid w:val="0072214C"/>
    <w:rsid w:val="007361BF"/>
    <w:rsid w:val="0073720A"/>
    <w:rsid w:val="00746912"/>
    <w:rsid w:val="00747042"/>
    <w:rsid w:val="007515D0"/>
    <w:rsid w:val="00754D86"/>
    <w:rsid w:val="0076083E"/>
    <w:rsid w:val="00763427"/>
    <w:rsid w:val="00764E53"/>
    <w:rsid w:val="0077314F"/>
    <w:rsid w:val="00776275"/>
    <w:rsid w:val="007770E9"/>
    <w:rsid w:val="007931C8"/>
    <w:rsid w:val="007B565B"/>
    <w:rsid w:val="007C43B7"/>
    <w:rsid w:val="007C4ADA"/>
    <w:rsid w:val="007D45C5"/>
    <w:rsid w:val="007D77A1"/>
    <w:rsid w:val="007D795F"/>
    <w:rsid w:val="007E18FE"/>
    <w:rsid w:val="007E5950"/>
    <w:rsid w:val="007E7438"/>
    <w:rsid w:val="007E785F"/>
    <w:rsid w:val="007E7F61"/>
    <w:rsid w:val="007F00F8"/>
    <w:rsid w:val="007F26B6"/>
    <w:rsid w:val="008004DE"/>
    <w:rsid w:val="00802744"/>
    <w:rsid w:val="0081129A"/>
    <w:rsid w:val="008152AF"/>
    <w:rsid w:val="00815FC9"/>
    <w:rsid w:val="00816C1F"/>
    <w:rsid w:val="008218DC"/>
    <w:rsid w:val="00832344"/>
    <w:rsid w:val="00833657"/>
    <w:rsid w:val="008369CC"/>
    <w:rsid w:val="00837347"/>
    <w:rsid w:val="0084023F"/>
    <w:rsid w:val="00841AA6"/>
    <w:rsid w:val="0084674D"/>
    <w:rsid w:val="008545C0"/>
    <w:rsid w:val="0086030F"/>
    <w:rsid w:val="00872FAE"/>
    <w:rsid w:val="00873D82"/>
    <w:rsid w:val="0087518B"/>
    <w:rsid w:val="00883649"/>
    <w:rsid w:val="00883DFC"/>
    <w:rsid w:val="008849A7"/>
    <w:rsid w:val="00891770"/>
    <w:rsid w:val="00893066"/>
    <w:rsid w:val="00893F4E"/>
    <w:rsid w:val="008974EA"/>
    <w:rsid w:val="008A06AE"/>
    <w:rsid w:val="008A06BF"/>
    <w:rsid w:val="008A44EA"/>
    <w:rsid w:val="008A53A2"/>
    <w:rsid w:val="008B2EC6"/>
    <w:rsid w:val="008B5083"/>
    <w:rsid w:val="008C146B"/>
    <w:rsid w:val="008D24F6"/>
    <w:rsid w:val="008D4308"/>
    <w:rsid w:val="008D45E8"/>
    <w:rsid w:val="008E376C"/>
    <w:rsid w:val="008E3D40"/>
    <w:rsid w:val="008F1503"/>
    <w:rsid w:val="00913987"/>
    <w:rsid w:val="00925A4D"/>
    <w:rsid w:val="00926639"/>
    <w:rsid w:val="0092666C"/>
    <w:rsid w:val="00927AD6"/>
    <w:rsid w:val="00930630"/>
    <w:rsid w:val="009474C9"/>
    <w:rsid w:val="009578A8"/>
    <w:rsid w:val="009872CD"/>
    <w:rsid w:val="00991B6A"/>
    <w:rsid w:val="009929BD"/>
    <w:rsid w:val="009A5A38"/>
    <w:rsid w:val="009A6EFA"/>
    <w:rsid w:val="009B38A8"/>
    <w:rsid w:val="009C47D7"/>
    <w:rsid w:val="009D0377"/>
    <w:rsid w:val="009D5465"/>
    <w:rsid w:val="009D6291"/>
    <w:rsid w:val="009E7D2B"/>
    <w:rsid w:val="009F3679"/>
    <w:rsid w:val="00A00AFC"/>
    <w:rsid w:val="00A028A7"/>
    <w:rsid w:val="00A03C35"/>
    <w:rsid w:val="00A06FEA"/>
    <w:rsid w:val="00A12C83"/>
    <w:rsid w:val="00A22E71"/>
    <w:rsid w:val="00A23F31"/>
    <w:rsid w:val="00A416B1"/>
    <w:rsid w:val="00A4199B"/>
    <w:rsid w:val="00A46E1B"/>
    <w:rsid w:val="00A47AD5"/>
    <w:rsid w:val="00A51516"/>
    <w:rsid w:val="00A615FF"/>
    <w:rsid w:val="00A663AE"/>
    <w:rsid w:val="00A663D2"/>
    <w:rsid w:val="00A70F4A"/>
    <w:rsid w:val="00A72B43"/>
    <w:rsid w:val="00AA2664"/>
    <w:rsid w:val="00AA4195"/>
    <w:rsid w:val="00AA6C1E"/>
    <w:rsid w:val="00AB6C00"/>
    <w:rsid w:val="00AD574C"/>
    <w:rsid w:val="00AF49D8"/>
    <w:rsid w:val="00AF76C2"/>
    <w:rsid w:val="00B01997"/>
    <w:rsid w:val="00B0764B"/>
    <w:rsid w:val="00B07D53"/>
    <w:rsid w:val="00B10C8F"/>
    <w:rsid w:val="00B20565"/>
    <w:rsid w:val="00B4029D"/>
    <w:rsid w:val="00B40390"/>
    <w:rsid w:val="00B466B5"/>
    <w:rsid w:val="00B47A66"/>
    <w:rsid w:val="00B5207A"/>
    <w:rsid w:val="00B52511"/>
    <w:rsid w:val="00B631EF"/>
    <w:rsid w:val="00B71B9E"/>
    <w:rsid w:val="00B74852"/>
    <w:rsid w:val="00B76DFF"/>
    <w:rsid w:val="00B8390C"/>
    <w:rsid w:val="00B84DCD"/>
    <w:rsid w:val="00B84DEA"/>
    <w:rsid w:val="00B850D1"/>
    <w:rsid w:val="00B93ADD"/>
    <w:rsid w:val="00B97F5A"/>
    <w:rsid w:val="00BA4024"/>
    <w:rsid w:val="00BA4639"/>
    <w:rsid w:val="00BA6868"/>
    <w:rsid w:val="00BB3F33"/>
    <w:rsid w:val="00BB6926"/>
    <w:rsid w:val="00BC098F"/>
    <w:rsid w:val="00BC3754"/>
    <w:rsid w:val="00BC56DB"/>
    <w:rsid w:val="00BC6DE1"/>
    <w:rsid w:val="00BD09F2"/>
    <w:rsid w:val="00BD5847"/>
    <w:rsid w:val="00BE0936"/>
    <w:rsid w:val="00BE5D65"/>
    <w:rsid w:val="00BE7B1B"/>
    <w:rsid w:val="00C01A9F"/>
    <w:rsid w:val="00C03026"/>
    <w:rsid w:val="00C04407"/>
    <w:rsid w:val="00C06444"/>
    <w:rsid w:val="00C15412"/>
    <w:rsid w:val="00C157E8"/>
    <w:rsid w:val="00C168B9"/>
    <w:rsid w:val="00C23D01"/>
    <w:rsid w:val="00C3059F"/>
    <w:rsid w:val="00C37863"/>
    <w:rsid w:val="00C40CF8"/>
    <w:rsid w:val="00C4312B"/>
    <w:rsid w:val="00C51416"/>
    <w:rsid w:val="00C617FC"/>
    <w:rsid w:val="00C72D78"/>
    <w:rsid w:val="00C7378D"/>
    <w:rsid w:val="00C73F00"/>
    <w:rsid w:val="00C80320"/>
    <w:rsid w:val="00C87A9A"/>
    <w:rsid w:val="00C945FE"/>
    <w:rsid w:val="00CA4051"/>
    <w:rsid w:val="00CA648F"/>
    <w:rsid w:val="00CB285B"/>
    <w:rsid w:val="00CB3978"/>
    <w:rsid w:val="00CB3EBC"/>
    <w:rsid w:val="00CC434E"/>
    <w:rsid w:val="00CC5CC5"/>
    <w:rsid w:val="00CC6B03"/>
    <w:rsid w:val="00CD0FD5"/>
    <w:rsid w:val="00CD10B1"/>
    <w:rsid w:val="00CD59BF"/>
    <w:rsid w:val="00CE106C"/>
    <w:rsid w:val="00CE711A"/>
    <w:rsid w:val="00CE7421"/>
    <w:rsid w:val="00CE787B"/>
    <w:rsid w:val="00CF2431"/>
    <w:rsid w:val="00CF494C"/>
    <w:rsid w:val="00CF60A0"/>
    <w:rsid w:val="00D00147"/>
    <w:rsid w:val="00D0489B"/>
    <w:rsid w:val="00D05641"/>
    <w:rsid w:val="00D114D3"/>
    <w:rsid w:val="00D121C6"/>
    <w:rsid w:val="00D13713"/>
    <w:rsid w:val="00D169A8"/>
    <w:rsid w:val="00D2413A"/>
    <w:rsid w:val="00D26152"/>
    <w:rsid w:val="00D37545"/>
    <w:rsid w:val="00D414F0"/>
    <w:rsid w:val="00D41C98"/>
    <w:rsid w:val="00D44D1E"/>
    <w:rsid w:val="00D515EC"/>
    <w:rsid w:val="00D5187C"/>
    <w:rsid w:val="00D52841"/>
    <w:rsid w:val="00D5591F"/>
    <w:rsid w:val="00D55E0F"/>
    <w:rsid w:val="00D632AF"/>
    <w:rsid w:val="00D647C4"/>
    <w:rsid w:val="00D64EE0"/>
    <w:rsid w:val="00D65E2A"/>
    <w:rsid w:val="00D67EAA"/>
    <w:rsid w:val="00D70B70"/>
    <w:rsid w:val="00D72521"/>
    <w:rsid w:val="00D73CC0"/>
    <w:rsid w:val="00D77C37"/>
    <w:rsid w:val="00D82FAF"/>
    <w:rsid w:val="00D846D4"/>
    <w:rsid w:val="00D86EBB"/>
    <w:rsid w:val="00D87975"/>
    <w:rsid w:val="00D94C8F"/>
    <w:rsid w:val="00DA7274"/>
    <w:rsid w:val="00DA7FD3"/>
    <w:rsid w:val="00DB1206"/>
    <w:rsid w:val="00DB3FAD"/>
    <w:rsid w:val="00DB5C62"/>
    <w:rsid w:val="00DB79BF"/>
    <w:rsid w:val="00DD7512"/>
    <w:rsid w:val="00DE02BE"/>
    <w:rsid w:val="00DF0F7E"/>
    <w:rsid w:val="00DF6DC5"/>
    <w:rsid w:val="00E03625"/>
    <w:rsid w:val="00E06425"/>
    <w:rsid w:val="00E06591"/>
    <w:rsid w:val="00E136C8"/>
    <w:rsid w:val="00E1644C"/>
    <w:rsid w:val="00E20D76"/>
    <w:rsid w:val="00E2497F"/>
    <w:rsid w:val="00E40680"/>
    <w:rsid w:val="00E40BB2"/>
    <w:rsid w:val="00E43939"/>
    <w:rsid w:val="00E44547"/>
    <w:rsid w:val="00E450A0"/>
    <w:rsid w:val="00E577E4"/>
    <w:rsid w:val="00E67651"/>
    <w:rsid w:val="00E758F7"/>
    <w:rsid w:val="00E75974"/>
    <w:rsid w:val="00E8319D"/>
    <w:rsid w:val="00E87BC7"/>
    <w:rsid w:val="00E90DB1"/>
    <w:rsid w:val="00E95783"/>
    <w:rsid w:val="00EA3F69"/>
    <w:rsid w:val="00EA760D"/>
    <w:rsid w:val="00EB074B"/>
    <w:rsid w:val="00EB1DB6"/>
    <w:rsid w:val="00EB52C9"/>
    <w:rsid w:val="00EB76A0"/>
    <w:rsid w:val="00EC197F"/>
    <w:rsid w:val="00EC4914"/>
    <w:rsid w:val="00EE073E"/>
    <w:rsid w:val="00EE07F0"/>
    <w:rsid w:val="00EE1E3E"/>
    <w:rsid w:val="00EE5CD1"/>
    <w:rsid w:val="00EF0287"/>
    <w:rsid w:val="00EF23F2"/>
    <w:rsid w:val="00EF4597"/>
    <w:rsid w:val="00EF6BE6"/>
    <w:rsid w:val="00F02BE6"/>
    <w:rsid w:val="00F12E5A"/>
    <w:rsid w:val="00F1618A"/>
    <w:rsid w:val="00F16F13"/>
    <w:rsid w:val="00F2589C"/>
    <w:rsid w:val="00F3258F"/>
    <w:rsid w:val="00F34D4B"/>
    <w:rsid w:val="00F35727"/>
    <w:rsid w:val="00F40C9A"/>
    <w:rsid w:val="00F428D0"/>
    <w:rsid w:val="00F43C5E"/>
    <w:rsid w:val="00F44A93"/>
    <w:rsid w:val="00F50668"/>
    <w:rsid w:val="00F603CB"/>
    <w:rsid w:val="00F66600"/>
    <w:rsid w:val="00F675F0"/>
    <w:rsid w:val="00F716F6"/>
    <w:rsid w:val="00F75225"/>
    <w:rsid w:val="00F76E52"/>
    <w:rsid w:val="00F773E7"/>
    <w:rsid w:val="00F87787"/>
    <w:rsid w:val="00F90915"/>
    <w:rsid w:val="00F91CA2"/>
    <w:rsid w:val="00F938E8"/>
    <w:rsid w:val="00F9738A"/>
    <w:rsid w:val="00FA0919"/>
    <w:rsid w:val="00FA0B59"/>
    <w:rsid w:val="00FC1242"/>
    <w:rsid w:val="00FD44DB"/>
    <w:rsid w:val="00FD7577"/>
    <w:rsid w:val="00FF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C9A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758F7"/>
    <w:pPr>
      <w:ind w:leftChars="200" w:left="480"/>
    </w:pPr>
  </w:style>
  <w:style w:type="table" w:styleId="TableGrid">
    <w:name w:val="Table Grid"/>
    <w:basedOn w:val="TableNormal"/>
    <w:uiPriority w:val="99"/>
    <w:rsid w:val="004E3AF7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F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F6DC5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DF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F6DC5"/>
    <w:rPr>
      <w:sz w:val="20"/>
      <w:szCs w:val="20"/>
    </w:rPr>
  </w:style>
  <w:style w:type="character" w:styleId="Strong">
    <w:name w:val="Strong"/>
    <w:basedOn w:val="DefaultParagraphFont"/>
    <w:uiPriority w:val="99"/>
    <w:qFormat/>
    <w:rsid w:val="00F50668"/>
    <w:rPr>
      <w:b/>
      <w:bCs/>
    </w:rPr>
  </w:style>
  <w:style w:type="character" w:styleId="Hyperlink">
    <w:name w:val="Hyperlink"/>
    <w:basedOn w:val="DefaultParagraphFont"/>
    <w:uiPriority w:val="99"/>
    <w:rsid w:val="006777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850CE"/>
    <w:rPr>
      <w:rFonts w:ascii="Calibri Light" w:hAnsi="Calibri Light" w:cs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50CE"/>
    <w:rPr>
      <w:rFonts w:ascii="Calibri Light" w:eastAsia="新細明體" w:hAnsi="Calibri Light" w:cs="Calibri Light"/>
      <w:sz w:val="18"/>
      <w:szCs w:val="18"/>
    </w:rPr>
  </w:style>
  <w:style w:type="character" w:styleId="Emphasis">
    <w:name w:val="Emphasis"/>
    <w:basedOn w:val="DefaultParagraphFont"/>
    <w:uiPriority w:val="99"/>
    <w:qFormat/>
    <w:rsid w:val="00EF0287"/>
    <w:rPr>
      <w:i/>
      <w:iCs/>
    </w:rPr>
  </w:style>
  <w:style w:type="paragraph" w:customStyle="1" w:styleId="a">
    <w:name w:val="字元 字元 字元 字元 字元 字元 字元"/>
    <w:basedOn w:val="Normal"/>
    <w:uiPriority w:val="99"/>
    <w:rsid w:val="0008250F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CC6B0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CC6B0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C6B0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C6B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C6B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155</Words>
  <Characters>886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2020-05-04T00:10:00Z</cp:lastPrinted>
  <dcterms:created xsi:type="dcterms:W3CDTF">2020-05-04T01:04:00Z</dcterms:created>
  <dcterms:modified xsi:type="dcterms:W3CDTF">2020-05-04T01:24:00Z</dcterms:modified>
</cp:coreProperties>
</file>