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27" w:rsidRPr="0072233B" w:rsidRDefault="000E1327" w:rsidP="00E615F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0E1327" w:rsidRDefault="000E1327" w:rsidP="00E615FB"/>
    <w:p w:rsidR="000E1327" w:rsidRPr="0066547D" w:rsidRDefault="000E1327" w:rsidP="00FE2CBB">
      <w:pPr>
        <w:pStyle w:val="ListParagraph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日至</w:t>
      </w:r>
      <w:r w:rsidRPr="0066547D">
        <w:rPr>
          <w:rFonts w:ascii="標楷體" w:eastAsia="標楷體" w:hAnsi="標楷體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20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0E1327" w:rsidRDefault="000E1327" w:rsidP="00FE2CBB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0E1327" w:rsidRDefault="000E1327" w:rsidP="00FE2CB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3022B">
        <w:rPr>
          <w:rFonts w:ascii="標楷體" w:eastAsia="標楷體" w:hAnsi="標楷體"/>
          <w:b/>
          <w:sz w:val="36"/>
          <w:szCs w:val="36"/>
        </w:rPr>
        <w:t>106</w:t>
      </w:r>
      <w:r w:rsidRPr="00C3022B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警察人員特考、一般警察人員特考、鐵路人員特考及退除役特考，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/>
          <w:b/>
          <w:sz w:val="36"/>
          <w:szCs w:val="36"/>
        </w:rPr>
        <w:t>106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3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/>
          <w:b/>
          <w:sz w:val="36"/>
          <w:szCs w:val="36"/>
        </w:rPr>
        <w:t>106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3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/>
          <w:b/>
          <w:sz w:val="36"/>
          <w:szCs w:val="36"/>
        </w:rPr>
        <w:t>20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/>
          <w:b/>
          <w:bCs/>
          <w:sz w:val="36"/>
          <w:szCs w:val="36"/>
        </w:rPr>
        <w:t xml:space="preserve"> </w:t>
      </w:r>
    </w:p>
    <w:p w:rsidR="000E1327" w:rsidRPr="001C415B" w:rsidRDefault="000E1327" w:rsidP="00FE2CB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0E1327" w:rsidRPr="001C0E77" w:rsidRDefault="000E1327" w:rsidP="00E615FB">
      <w:r w:rsidRPr="00830A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i1025" type="#_x0000_t75" alt="07-警察鐵路軍人轉任.png" style="width:415.2pt;height:296.4pt;visibility:visible">
            <v:imagedata r:id="rId7" o:title=""/>
          </v:shape>
        </w:pict>
      </w:r>
    </w:p>
    <w:p w:rsidR="000E1327" w:rsidRDefault="000E1327"/>
    <w:sectPr w:rsidR="000E1327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27" w:rsidRDefault="000E1327" w:rsidP="001F05C4">
      <w:r>
        <w:separator/>
      </w:r>
    </w:p>
  </w:endnote>
  <w:endnote w:type="continuationSeparator" w:id="0">
    <w:p w:rsidR="000E1327" w:rsidRDefault="000E1327" w:rsidP="001F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27" w:rsidRDefault="000E1327" w:rsidP="001F05C4">
      <w:r>
        <w:separator/>
      </w:r>
    </w:p>
  </w:footnote>
  <w:footnote w:type="continuationSeparator" w:id="0">
    <w:p w:rsidR="000E1327" w:rsidRDefault="000E1327" w:rsidP="001F0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5FB"/>
    <w:rsid w:val="000E1327"/>
    <w:rsid w:val="00107EF1"/>
    <w:rsid w:val="00182140"/>
    <w:rsid w:val="001C0E77"/>
    <w:rsid w:val="001C415B"/>
    <w:rsid w:val="001C6339"/>
    <w:rsid w:val="001F05C4"/>
    <w:rsid w:val="0022390E"/>
    <w:rsid w:val="0028221E"/>
    <w:rsid w:val="0029688F"/>
    <w:rsid w:val="002F4EA7"/>
    <w:rsid w:val="004113E8"/>
    <w:rsid w:val="00415A5E"/>
    <w:rsid w:val="005A719E"/>
    <w:rsid w:val="00647A4B"/>
    <w:rsid w:val="0066547D"/>
    <w:rsid w:val="006A2748"/>
    <w:rsid w:val="0072233B"/>
    <w:rsid w:val="007B246C"/>
    <w:rsid w:val="00830AC2"/>
    <w:rsid w:val="00843156"/>
    <w:rsid w:val="008C2DB3"/>
    <w:rsid w:val="008D4727"/>
    <w:rsid w:val="009640E1"/>
    <w:rsid w:val="00B174C0"/>
    <w:rsid w:val="00C3022B"/>
    <w:rsid w:val="00E615FB"/>
    <w:rsid w:val="00E97243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F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15FB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E615F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5FB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F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05C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F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05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</Words>
  <Characters>115</Characters>
  <Application>Microsoft Office Outlook</Application>
  <DocSecurity>0</DocSecurity>
  <Lines>0</Lines>
  <Paragraphs>0</Paragraphs>
  <ScaleCrop>false</ScaleCrop>
  <Company>moex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公共電子看板訊息</dc:title>
  <dc:subject/>
  <dc:creator>000632</dc:creator>
  <cp:keywords/>
  <dc:description/>
  <cp:lastModifiedBy>cyc</cp:lastModifiedBy>
  <cp:revision>2</cp:revision>
  <dcterms:created xsi:type="dcterms:W3CDTF">2017-03-08T23:56:00Z</dcterms:created>
  <dcterms:modified xsi:type="dcterms:W3CDTF">2017-03-08T23:56:00Z</dcterms:modified>
</cp:coreProperties>
</file>