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AF" w:rsidRPr="0072233B" w:rsidRDefault="00C85BAF" w:rsidP="002E57DF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C85BAF" w:rsidRDefault="00C85BAF" w:rsidP="002E57DF"/>
    <w:p w:rsidR="00C85BAF" w:rsidRPr="0066547D" w:rsidRDefault="00C85BAF" w:rsidP="002E57DF">
      <w:pPr>
        <w:pStyle w:val="ListParagraph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日至</w:t>
      </w:r>
      <w:r w:rsidRPr="0066547D">
        <w:rPr>
          <w:rFonts w:ascii="標楷體" w:eastAsia="標楷體" w:hAnsi="標楷體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18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C85BAF" w:rsidRDefault="00C85BAF" w:rsidP="002E57DF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C85BAF" w:rsidRDefault="00C85BAF" w:rsidP="002E57DF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84747">
        <w:rPr>
          <w:rFonts w:ascii="標楷體" w:eastAsia="標楷體" w:hAnsi="標楷體"/>
          <w:b/>
          <w:sz w:val="36"/>
          <w:szCs w:val="36"/>
        </w:rPr>
        <w:t>106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公務人員特種考試司法人員、調查人員、國家安全情報人員、海岸巡防人員、移民行政人員考試，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9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18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:rsidR="00C85BAF" w:rsidRPr="001C415B" w:rsidRDefault="00C85BAF" w:rsidP="002E57DF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C85BAF" w:rsidRPr="001C0E77" w:rsidRDefault="00C85BAF" w:rsidP="002E57DF"/>
    <w:p w:rsidR="00C85BAF" w:rsidRPr="00C808D3" w:rsidRDefault="00C85BAF" w:rsidP="002E57DF">
      <w:r w:rsidRPr="009749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5" type="#_x0000_t75" alt="12-司法等5項考試.png" style="width:415.2pt;height:296.4pt;visibility:visible">
            <v:imagedata r:id="rId7" o:title=""/>
          </v:shape>
        </w:pict>
      </w:r>
    </w:p>
    <w:p w:rsidR="00C85BAF" w:rsidRDefault="00C85BAF" w:rsidP="002E57DF"/>
    <w:p w:rsidR="00C85BAF" w:rsidRDefault="00C85BAF" w:rsidP="002E57DF"/>
    <w:p w:rsidR="00C85BAF" w:rsidRDefault="00C85BAF" w:rsidP="002E57DF"/>
    <w:p w:rsidR="00C85BAF" w:rsidRDefault="00C85BAF"/>
    <w:sectPr w:rsidR="00C85BAF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AF" w:rsidRDefault="00C85BAF" w:rsidP="00CA606D">
      <w:r>
        <w:separator/>
      </w:r>
    </w:p>
  </w:endnote>
  <w:endnote w:type="continuationSeparator" w:id="0">
    <w:p w:rsidR="00C85BAF" w:rsidRDefault="00C85BAF" w:rsidP="00CA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AF" w:rsidRDefault="00C85BAF" w:rsidP="00CA606D">
      <w:r>
        <w:separator/>
      </w:r>
    </w:p>
  </w:footnote>
  <w:footnote w:type="continuationSeparator" w:id="0">
    <w:p w:rsidR="00C85BAF" w:rsidRDefault="00C85BAF" w:rsidP="00CA6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7DF"/>
    <w:rsid w:val="0006445E"/>
    <w:rsid w:val="00107EF1"/>
    <w:rsid w:val="00182140"/>
    <w:rsid w:val="001C0E77"/>
    <w:rsid w:val="001C415B"/>
    <w:rsid w:val="0028221E"/>
    <w:rsid w:val="002E57DF"/>
    <w:rsid w:val="00413347"/>
    <w:rsid w:val="004454B6"/>
    <w:rsid w:val="0066547D"/>
    <w:rsid w:val="006A2748"/>
    <w:rsid w:val="0072233B"/>
    <w:rsid w:val="008111B7"/>
    <w:rsid w:val="008134AA"/>
    <w:rsid w:val="009640E1"/>
    <w:rsid w:val="00974993"/>
    <w:rsid w:val="00B34AB5"/>
    <w:rsid w:val="00B535E8"/>
    <w:rsid w:val="00C34BA1"/>
    <w:rsid w:val="00C4755E"/>
    <w:rsid w:val="00C808D3"/>
    <w:rsid w:val="00C84747"/>
    <w:rsid w:val="00C85BAF"/>
    <w:rsid w:val="00CA606D"/>
    <w:rsid w:val="00E27CE3"/>
    <w:rsid w:val="00F6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D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7DF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2E57D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7DF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A6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606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6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60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</Words>
  <Characters>130</Characters>
  <Application>Microsoft Office Outlook</Application>
  <DocSecurity>0</DocSecurity>
  <Lines>0</Lines>
  <Paragraphs>0</Paragraphs>
  <ScaleCrop>false</ScaleCrop>
  <Company>moex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公共電子看板訊息</dc:title>
  <dc:subject/>
  <dc:creator>000632</dc:creator>
  <cp:keywords/>
  <dc:description/>
  <cp:lastModifiedBy>cyc</cp:lastModifiedBy>
  <cp:revision>2</cp:revision>
  <dcterms:created xsi:type="dcterms:W3CDTF">2017-05-05T04:00:00Z</dcterms:created>
  <dcterms:modified xsi:type="dcterms:W3CDTF">2017-05-05T04:00:00Z</dcterms:modified>
</cp:coreProperties>
</file>